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71" w:rsidRPr="00716371" w:rsidRDefault="00716371" w:rsidP="00716371">
      <w:pPr>
        <w:rPr>
          <w:b/>
        </w:rPr>
      </w:pPr>
      <w:bookmarkStart w:id="0" w:name="_GoBack"/>
      <w:bookmarkEnd w:id="0"/>
      <w:r w:rsidRPr="00716371">
        <w:rPr>
          <w:b/>
        </w:rPr>
        <w:t>AANVRAAGFORMULIER BUURTBUDGET 2015</w:t>
      </w:r>
    </w:p>
    <w:p w:rsidR="00716371" w:rsidRDefault="00716371" w:rsidP="00716371"/>
    <w:p w:rsidR="00716371" w:rsidRDefault="00716371" w:rsidP="00716371">
      <w:pPr>
        <w:ind w:right="2693"/>
        <w:rPr>
          <w:sz w:val="16"/>
          <w:szCs w:val="16"/>
        </w:rPr>
      </w:pPr>
    </w:p>
    <w:p w:rsidR="00716371" w:rsidRDefault="00716371" w:rsidP="00716371">
      <w:pPr>
        <w:ind w:right="2693"/>
        <w:rPr>
          <w:sz w:val="16"/>
          <w:szCs w:val="16"/>
        </w:rPr>
      </w:pPr>
    </w:p>
    <w:p w:rsidR="00716371" w:rsidRPr="007C2DEA" w:rsidRDefault="00716371" w:rsidP="00716371">
      <w:pPr>
        <w:ind w:right="2693"/>
        <w:rPr>
          <w:b/>
          <w:sz w:val="16"/>
          <w:szCs w:val="16"/>
        </w:rPr>
      </w:pPr>
      <w:r w:rsidRPr="007C2DEA">
        <w:rPr>
          <w:b/>
          <w:sz w:val="16"/>
          <w:szCs w:val="16"/>
        </w:rPr>
        <w:t>Komt uw idee in aanmerking voor buurtbudget?</w:t>
      </w:r>
    </w:p>
    <w:p w:rsidR="00716371" w:rsidRPr="00716371" w:rsidRDefault="00716371" w:rsidP="00716371">
      <w:pPr>
        <w:ind w:right="2693"/>
        <w:rPr>
          <w:sz w:val="16"/>
          <w:szCs w:val="16"/>
        </w:rPr>
      </w:pPr>
      <w:r w:rsidRPr="00716371">
        <w:rPr>
          <w:sz w:val="16"/>
          <w:szCs w:val="16"/>
        </w:rPr>
        <w:t>U vindt de spelregels en voorwaarden van het buurtbudget op de website van de gemeente Best</w:t>
      </w:r>
    </w:p>
    <w:p w:rsidR="00716371" w:rsidRPr="00716371" w:rsidRDefault="00716371" w:rsidP="00716371">
      <w:pPr>
        <w:ind w:right="2693"/>
        <w:rPr>
          <w:sz w:val="16"/>
          <w:szCs w:val="16"/>
        </w:rPr>
      </w:pPr>
      <w:r w:rsidRPr="00716371">
        <w:rPr>
          <w:sz w:val="16"/>
          <w:szCs w:val="16"/>
        </w:rPr>
        <w:t>(www.gemeentebest.nl/buurtbudget). Hier staat ook het beschikbare bedrag.</w:t>
      </w:r>
    </w:p>
    <w:p w:rsidR="00716371" w:rsidRPr="00716371" w:rsidRDefault="00716371" w:rsidP="00716371">
      <w:pPr>
        <w:ind w:right="2693"/>
        <w:rPr>
          <w:sz w:val="16"/>
          <w:szCs w:val="16"/>
        </w:rPr>
      </w:pPr>
    </w:p>
    <w:p w:rsidR="00716371" w:rsidRDefault="00716371" w:rsidP="00716371">
      <w:pPr>
        <w:ind w:right="2693"/>
      </w:pPr>
      <w:r w:rsidRPr="00716371">
        <w:rPr>
          <w:sz w:val="16"/>
          <w:szCs w:val="16"/>
        </w:rPr>
        <w:t>U kunt het hele jaar een aanvraag doen. Daarbij geldt: tot 1 april 2015 is het buurtbudget per wijk bepaald op basis van het aantal inwoners. Eind april-begin mei neemt de gemeente een besluit over alle aanvragen die vóór 1 april bij het Bewonersoverleg zijn ingediend. Is daarna nog geld over, dan wordt dit samengevoegd tot één bedrag dat mensen uit heel Best kunnen gebru</w:t>
      </w:r>
      <w:r w:rsidRPr="00716371">
        <w:rPr>
          <w:sz w:val="16"/>
          <w:szCs w:val="16"/>
        </w:rPr>
        <w:t>i</w:t>
      </w:r>
      <w:r w:rsidRPr="00716371">
        <w:rPr>
          <w:sz w:val="16"/>
          <w:szCs w:val="16"/>
        </w:rPr>
        <w:t>ken voor hun ideeën. Na 1 april beoordeelt de gemeente de (</w:t>
      </w:r>
      <w:r>
        <w:rPr>
          <w:sz w:val="16"/>
          <w:szCs w:val="16"/>
        </w:rPr>
        <w:t xml:space="preserve">complete) aanvragen op volgorde </w:t>
      </w:r>
      <w:r w:rsidRPr="00716371">
        <w:rPr>
          <w:sz w:val="16"/>
          <w:szCs w:val="16"/>
        </w:rPr>
        <w:t>van binnenkomst</w:t>
      </w:r>
      <w:r>
        <w:t>.</w:t>
      </w:r>
      <w:r>
        <w:cr/>
      </w:r>
    </w:p>
    <w:p w:rsidR="007C2DEA" w:rsidRDefault="007C2DEA" w:rsidP="00716371"/>
    <w:p w:rsidR="00716371" w:rsidRPr="007C2DEA" w:rsidRDefault="00716371" w:rsidP="00716371">
      <w:pPr>
        <w:rPr>
          <w:b/>
        </w:rPr>
      </w:pPr>
      <w:r w:rsidRPr="007C2DEA">
        <w:rPr>
          <w:b/>
        </w:rPr>
        <w:t>Uw gegevens</w:t>
      </w:r>
    </w:p>
    <w:p w:rsidR="00716371" w:rsidRDefault="00716371" w:rsidP="00D3662C">
      <w:pPr>
        <w:tabs>
          <w:tab w:val="clear" w:pos="425"/>
          <w:tab w:val="left" w:pos="1568"/>
          <w:tab w:val="left" w:pos="2410"/>
        </w:tabs>
      </w:pPr>
      <w:r>
        <w:t>Naam</w:t>
      </w:r>
      <w:r w:rsidR="003C2DD0">
        <w:tab/>
        <w:t xml:space="preserve">: </w:t>
      </w:r>
      <w:r w:rsidR="003C2DD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C2DD0">
        <w:instrText xml:space="preserve"> FORMTEXT </w:instrText>
      </w:r>
      <w:r w:rsidR="003C2DD0">
        <w:fldChar w:fldCharType="separate"/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fldChar w:fldCharType="end"/>
      </w:r>
      <w:bookmarkEnd w:id="1"/>
    </w:p>
    <w:p w:rsidR="00716371" w:rsidRDefault="007C2DEA" w:rsidP="003C2DD0">
      <w:pPr>
        <w:tabs>
          <w:tab w:val="clear" w:pos="425"/>
          <w:tab w:val="left" w:pos="1568"/>
        </w:tabs>
      </w:pPr>
      <w:r>
        <w:t>Adres</w:t>
      </w:r>
      <w:r w:rsidR="003C2DD0">
        <w:tab/>
        <w:t xml:space="preserve">: </w:t>
      </w:r>
      <w:r w:rsidR="003C2DD0">
        <w:fldChar w:fldCharType="begin">
          <w:ffData>
            <w:name w:val="Text1"/>
            <w:enabled/>
            <w:calcOnExit w:val="0"/>
            <w:textInput/>
          </w:ffData>
        </w:fldChar>
      </w:r>
      <w:r w:rsidR="003C2DD0">
        <w:instrText xml:space="preserve"> FORMTEXT </w:instrText>
      </w:r>
      <w:r w:rsidR="003C2DD0">
        <w:fldChar w:fldCharType="separate"/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fldChar w:fldCharType="end"/>
      </w:r>
    </w:p>
    <w:p w:rsidR="00716371" w:rsidRDefault="00716371" w:rsidP="003C2DD0">
      <w:pPr>
        <w:tabs>
          <w:tab w:val="clear" w:pos="425"/>
          <w:tab w:val="left" w:pos="1568"/>
        </w:tabs>
      </w:pPr>
      <w:r>
        <w:t>Postcode</w:t>
      </w:r>
      <w:r w:rsidR="003C2DD0">
        <w:tab/>
        <w:t xml:space="preserve">: </w:t>
      </w:r>
      <w:r w:rsidR="00A6397F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6397F">
        <w:instrText xml:space="preserve"> FORMTEXT </w:instrText>
      </w:r>
      <w:r w:rsidR="00A6397F">
        <w:fldChar w:fldCharType="separate"/>
      </w:r>
      <w:r w:rsidR="00A6397F">
        <w:t> </w:t>
      </w:r>
      <w:r w:rsidR="00A6397F">
        <w:t> </w:t>
      </w:r>
      <w:r w:rsidR="00A6397F">
        <w:t> </w:t>
      </w:r>
      <w:r w:rsidR="00A6397F">
        <w:t> </w:t>
      </w:r>
      <w:r w:rsidR="00A6397F">
        <w:t> </w:t>
      </w:r>
      <w:r w:rsidR="00A6397F">
        <w:fldChar w:fldCharType="end"/>
      </w:r>
      <w:r w:rsidR="003C2DD0">
        <w:t xml:space="preserve"> BEST</w:t>
      </w:r>
    </w:p>
    <w:p w:rsidR="00716371" w:rsidRDefault="00716371" w:rsidP="003C2DD0">
      <w:pPr>
        <w:tabs>
          <w:tab w:val="clear" w:pos="425"/>
          <w:tab w:val="left" w:pos="1568"/>
        </w:tabs>
      </w:pPr>
      <w:r>
        <w:t>Telefoonnummer</w:t>
      </w:r>
      <w:r w:rsidR="003C2DD0">
        <w:tab/>
        <w:t xml:space="preserve">: </w:t>
      </w:r>
      <w:r w:rsidR="003C2DD0"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000-000000"/>
            </w:textInput>
          </w:ffData>
        </w:fldChar>
      </w:r>
      <w:r w:rsidR="003C2DD0">
        <w:instrText xml:space="preserve"> FORMTEXT </w:instrText>
      </w:r>
      <w:r w:rsidR="003C2DD0">
        <w:fldChar w:fldCharType="separate"/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rPr>
          <w:noProof/>
        </w:rPr>
        <w:t> </w:t>
      </w:r>
      <w:r w:rsidR="003C2DD0">
        <w:fldChar w:fldCharType="end"/>
      </w:r>
    </w:p>
    <w:p w:rsidR="00716371" w:rsidRDefault="00716371" w:rsidP="003C2DD0">
      <w:pPr>
        <w:tabs>
          <w:tab w:val="clear" w:pos="425"/>
          <w:tab w:val="left" w:pos="1568"/>
        </w:tabs>
      </w:pPr>
      <w:r>
        <w:t>Mobiele nummer</w:t>
      </w:r>
      <w:r w:rsidR="003C2DD0">
        <w:tab/>
        <w:t>:</w:t>
      </w:r>
      <w:r w:rsidR="00D3662C">
        <w:t xml:space="preserve"> </w:t>
      </w:r>
      <w:r w:rsidR="00D3662C"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0-00000000"/>
            </w:textInput>
          </w:ffData>
        </w:fldChar>
      </w:r>
      <w:r w:rsidR="00D3662C">
        <w:instrText xml:space="preserve"> FORMTEXT </w:instrText>
      </w:r>
      <w:r w:rsidR="00D3662C">
        <w:fldChar w:fldCharType="separate"/>
      </w:r>
      <w:r w:rsidR="00D3662C">
        <w:rPr>
          <w:noProof/>
        </w:rPr>
        <w:t> </w:t>
      </w:r>
      <w:r w:rsidR="00D3662C">
        <w:rPr>
          <w:noProof/>
        </w:rPr>
        <w:t> </w:t>
      </w:r>
      <w:r w:rsidR="00D3662C">
        <w:rPr>
          <w:noProof/>
        </w:rPr>
        <w:t> </w:t>
      </w:r>
      <w:r w:rsidR="00D3662C">
        <w:rPr>
          <w:noProof/>
        </w:rPr>
        <w:t> </w:t>
      </w:r>
      <w:r w:rsidR="00D3662C">
        <w:rPr>
          <w:noProof/>
        </w:rPr>
        <w:t> </w:t>
      </w:r>
      <w:r w:rsidR="00D3662C">
        <w:fldChar w:fldCharType="end"/>
      </w:r>
    </w:p>
    <w:p w:rsidR="00716371" w:rsidRDefault="00716371" w:rsidP="003C2DD0">
      <w:pPr>
        <w:tabs>
          <w:tab w:val="clear" w:pos="425"/>
          <w:tab w:val="left" w:pos="1568"/>
        </w:tabs>
      </w:pPr>
      <w:r>
        <w:t>E-mailadres</w:t>
      </w:r>
      <w:r w:rsidR="003C2DD0">
        <w:tab/>
        <w:t>:</w:t>
      </w:r>
      <w:r w:rsidR="00D3662C">
        <w:t xml:space="preserve"> </w:t>
      </w:r>
      <w:r w:rsidR="00D3662C">
        <w:fldChar w:fldCharType="begin">
          <w:ffData>
            <w:name w:val=""/>
            <w:enabled/>
            <w:calcOnExit w:val="0"/>
            <w:textInput>
              <w:default w:val="@"/>
            </w:textInput>
          </w:ffData>
        </w:fldChar>
      </w:r>
      <w:r w:rsidR="00D3662C">
        <w:instrText xml:space="preserve"> FORMTEXT </w:instrText>
      </w:r>
      <w:r w:rsidR="00D3662C">
        <w:fldChar w:fldCharType="separate"/>
      </w:r>
      <w:r w:rsidR="00D3662C">
        <w:rPr>
          <w:noProof/>
        </w:rPr>
        <w:t>@</w:t>
      </w:r>
      <w:r w:rsidR="00D3662C">
        <w:fldChar w:fldCharType="end"/>
      </w:r>
    </w:p>
    <w:p w:rsidR="00716371" w:rsidRDefault="00716371" w:rsidP="00716371"/>
    <w:p w:rsidR="00716371" w:rsidRPr="00D3662C" w:rsidRDefault="00716371" w:rsidP="00716371">
      <w:pPr>
        <w:rPr>
          <w:b/>
        </w:rPr>
      </w:pPr>
      <w:r w:rsidRPr="00D3662C">
        <w:rPr>
          <w:b/>
        </w:rPr>
        <w:t>Uw idee</w:t>
      </w:r>
    </w:p>
    <w:p w:rsidR="00716371" w:rsidRDefault="00716371" w:rsidP="00AC20F4">
      <w:pPr>
        <w:numPr>
          <w:ilvl w:val="0"/>
          <w:numId w:val="3"/>
        </w:numPr>
        <w:tabs>
          <w:tab w:val="clear" w:pos="425"/>
          <w:tab w:val="left" w:pos="426"/>
        </w:tabs>
        <w:ind w:left="0" w:firstLine="0"/>
      </w:pPr>
      <w:r>
        <w:t>Beschrijving van uw idee</w:t>
      </w:r>
    </w:p>
    <w:p w:rsidR="00716371" w:rsidRDefault="00716371" w:rsidP="00AC20F4">
      <w:pPr>
        <w:tabs>
          <w:tab w:val="clear" w:pos="425"/>
          <w:tab w:val="left" w:pos="426"/>
        </w:tabs>
      </w:pPr>
      <w:r>
        <w:t>Beschrijf uw initiatief en voeg ter verduidelijking aan uw aanvraag eventueel een tekening, kaart of foto’s van de locatie toe.</w:t>
      </w:r>
    </w:p>
    <w:p w:rsidR="00716371" w:rsidRDefault="00D3662C" w:rsidP="00AC20F4">
      <w:pPr>
        <w:tabs>
          <w:tab w:val="clear" w:pos="425"/>
          <w:tab w:val="left" w:pos="426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24103">
        <w:t> </w:t>
      </w:r>
      <w:r w:rsidR="00524103">
        <w:t> </w:t>
      </w:r>
      <w:r w:rsidR="00524103">
        <w:t> </w:t>
      </w:r>
      <w:r w:rsidR="00524103">
        <w:t> </w:t>
      </w:r>
      <w:r w:rsidR="00524103">
        <w:t> </w:t>
      </w:r>
      <w:r>
        <w:fldChar w:fldCharType="end"/>
      </w:r>
    </w:p>
    <w:p w:rsidR="00716371" w:rsidRDefault="00716371" w:rsidP="00AC20F4">
      <w:pPr>
        <w:numPr>
          <w:ilvl w:val="0"/>
          <w:numId w:val="3"/>
        </w:numPr>
        <w:tabs>
          <w:tab w:val="clear" w:pos="425"/>
          <w:tab w:val="left" w:pos="426"/>
        </w:tabs>
        <w:ind w:left="0" w:firstLine="0"/>
      </w:pPr>
      <w:r>
        <w:t>Toon het draagvlak voor uw idee aan</w:t>
      </w:r>
    </w:p>
    <w:p w:rsidR="00716371" w:rsidRDefault="00716371" w:rsidP="00AC20F4">
      <w:pPr>
        <w:tabs>
          <w:tab w:val="clear" w:pos="425"/>
          <w:tab w:val="left" w:pos="426"/>
        </w:tabs>
      </w:pPr>
      <w:r>
        <w:t>Vul hier in hoe u het draagvlak voor uw idee heeft getoetst. Toon dit draagvlak aan met een handtekeni</w:t>
      </w:r>
      <w:r>
        <w:t>n</w:t>
      </w:r>
      <w:r>
        <w:t>gen- en adressenlijst bij uw aanvraag.</w:t>
      </w:r>
    </w:p>
    <w:p w:rsidR="00D3662C" w:rsidRDefault="00D3662C" w:rsidP="00AC20F4">
      <w:pPr>
        <w:tabs>
          <w:tab w:val="clear" w:pos="425"/>
          <w:tab w:val="left" w:pos="426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16371" w:rsidRDefault="00716371" w:rsidP="00AC20F4">
      <w:pPr>
        <w:tabs>
          <w:tab w:val="clear" w:pos="425"/>
          <w:tab w:val="left" w:pos="426"/>
        </w:tabs>
      </w:pPr>
      <w:r>
        <w:t>Voor advies bij het toetsen van draagvlak kunt u terecht bij Peter de Leeuw van Welzijn Best-Oirschot (p.de.leeuw@welzijnbestoirschot en 06</w:t>
      </w:r>
      <w:r w:rsidR="00D3662C">
        <w:t>-</w:t>
      </w:r>
      <w:r>
        <w:t>21395186).</w:t>
      </w:r>
    </w:p>
    <w:p w:rsidR="00716371" w:rsidRDefault="00716371" w:rsidP="00AC20F4">
      <w:pPr>
        <w:numPr>
          <w:ilvl w:val="0"/>
          <w:numId w:val="3"/>
        </w:numPr>
        <w:tabs>
          <w:tab w:val="clear" w:pos="425"/>
          <w:tab w:val="left" w:pos="426"/>
        </w:tabs>
        <w:ind w:left="0" w:firstLine="0"/>
      </w:pPr>
      <w:r>
        <w:t>Wie doet wat?</w:t>
      </w:r>
    </w:p>
    <w:p w:rsidR="00716371" w:rsidRDefault="00716371" w:rsidP="00AC20F4">
      <w:pPr>
        <w:tabs>
          <w:tab w:val="clear" w:pos="425"/>
          <w:tab w:val="left" w:pos="426"/>
        </w:tabs>
      </w:pPr>
      <w:r>
        <w:t>Beschrijf wat u zelf doet om uw idee uit te voeren en wie u daarbij helpen.</w:t>
      </w:r>
    </w:p>
    <w:p w:rsidR="00716371" w:rsidRDefault="00D3662C" w:rsidP="00AC20F4">
      <w:pPr>
        <w:tabs>
          <w:tab w:val="clear" w:pos="425"/>
          <w:tab w:val="left" w:pos="426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16371" w:rsidRDefault="00716371" w:rsidP="00AC20F4">
      <w:pPr>
        <w:numPr>
          <w:ilvl w:val="0"/>
          <w:numId w:val="3"/>
        </w:numPr>
        <w:tabs>
          <w:tab w:val="clear" w:pos="425"/>
          <w:tab w:val="left" w:pos="426"/>
        </w:tabs>
        <w:ind w:left="0" w:firstLine="0"/>
      </w:pPr>
      <w:r>
        <w:t>Wat kost het?</w:t>
      </w:r>
    </w:p>
    <w:p w:rsidR="003866B1" w:rsidRDefault="00716371" w:rsidP="00AC20F4">
      <w:pPr>
        <w:tabs>
          <w:tab w:val="clear" w:pos="425"/>
          <w:tab w:val="left" w:pos="426"/>
        </w:tabs>
      </w:pPr>
      <w:r>
        <w:t>Geef aan wat uw idee kost en voeg een reële onderbouwing van de kosten toe. Gebruik daarvoor een begr</w:t>
      </w:r>
      <w:r>
        <w:t>o</w:t>
      </w:r>
      <w:r>
        <w:t>ting en offerte(s). Vermeld ook welk bedrag uit het buurtbudget u als bijdrage vraagt.</w:t>
      </w:r>
    </w:p>
    <w:p w:rsidR="00D3662C" w:rsidRDefault="00D3662C" w:rsidP="00AC20F4">
      <w:pPr>
        <w:tabs>
          <w:tab w:val="clear" w:pos="425"/>
          <w:tab w:val="left" w:pos="426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0F4" w:rsidRPr="007B3DB4" w:rsidRDefault="00AC20F4" w:rsidP="00AC20F4">
      <w:pPr>
        <w:pStyle w:val="opsomming1"/>
        <w:numPr>
          <w:ilvl w:val="0"/>
          <w:numId w:val="3"/>
        </w:numPr>
        <w:tabs>
          <w:tab w:val="clear" w:pos="714"/>
          <w:tab w:val="left" w:pos="426"/>
        </w:tabs>
        <w:ind w:left="284" w:hanging="284"/>
      </w:pPr>
      <w:r>
        <w:t>R</w:t>
      </w:r>
      <w:r w:rsidRPr="007B3DB4">
        <w:t>egelt u het onderhoud?</w:t>
      </w:r>
    </w:p>
    <w:p w:rsidR="00AC20F4" w:rsidRPr="007B3DB4" w:rsidRDefault="00AC20F4" w:rsidP="00AC20F4">
      <w:r w:rsidRPr="007B3DB4">
        <w:t>Wilt u iets veranderen in de openbare ruimte? Dan moet u ook zelf zorgen dat het onderhoud geregeld is. Dit kan op verschillende manieren. Kruis aan hoe u dit doet:</w:t>
      </w:r>
    </w:p>
    <w:p w:rsidR="00AC20F4" w:rsidRPr="007B3DB4" w:rsidRDefault="00AC20F4" w:rsidP="00AC20F4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instrText xml:space="preserve"> FORMCHECKBOX </w:instrText>
      </w:r>
      <w:r w:rsidR="00A343F5">
        <w:fldChar w:fldCharType="separate"/>
      </w:r>
      <w:r>
        <w:fldChar w:fldCharType="end"/>
      </w:r>
      <w:bookmarkEnd w:id="2"/>
      <w:r>
        <w:tab/>
      </w:r>
      <w:r w:rsidRPr="007B3DB4">
        <w:t>zelf doen (u of buurtgenoten)</w:t>
      </w:r>
    </w:p>
    <w:p w:rsidR="00AC20F4" w:rsidRPr="007B3DB4" w:rsidRDefault="00AC20F4" w:rsidP="00AC20F4"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instrText xml:space="preserve"> FORMCHECKBOX </w:instrText>
      </w:r>
      <w:r w:rsidR="00A343F5">
        <w:fldChar w:fldCharType="separate"/>
      </w:r>
      <w:r>
        <w:fldChar w:fldCharType="end"/>
      </w:r>
      <w:bookmarkEnd w:id="3"/>
      <w:r>
        <w:tab/>
      </w:r>
      <w:r w:rsidRPr="007B3DB4">
        <w:t>laten doen door een derde partij</w:t>
      </w:r>
    </w:p>
    <w:p w:rsidR="00AC20F4" w:rsidRPr="007B3DB4" w:rsidRDefault="00AC20F4" w:rsidP="00AC20F4"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>
        <w:instrText xml:space="preserve"> FORMCHECKBOX </w:instrText>
      </w:r>
      <w:r w:rsidR="00A343F5">
        <w:fldChar w:fldCharType="separate"/>
      </w:r>
      <w:r>
        <w:fldChar w:fldCharType="end"/>
      </w:r>
      <w:bookmarkEnd w:id="4"/>
      <w:r>
        <w:tab/>
      </w:r>
      <w:r w:rsidRPr="007B3DB4">
        <w:t>laten doen door de gemeente</w:t>
      </w:r>
    </w:p>
    <w:p w:rsidR="00AC20F4" w:rsidRPr="007B3DB4" w:rsidRDefault="00AC20F4" w:rsidP="00AC20F4"/>
    <w:p w:rsidR="00AC20F4" w:rsidRPr="007B3DB4" w:rsidRDefault="00AC20F4" w:rsidP="00AC20F4">
      <w:r w:rsidRPr="007B3DB4">
        <w:t>U maakt samen met de gemeente afspraken over het onderhoud. De gemeente legt deze afspraken vast voordat zij uw aanvraag definitief goedkeurt.</w:t>
      </w:r>
    </w:p>
    <w:p w:rsidR="00AC20F4" w:rsidRPr="00A5139E" w:rsidRDefault="00AC20F4" w:rsidP="00A6397F">
      <w:r w:rsidRPr="007B3DB4">
        <w:t>Zijn er kosten verbonden aan het onderhoud? Dan kunt u deze ook uit het buurtbudget betalen. U moet hiervoor dan wel op dat moment een aanvraag doen. Als u de kosten nu al kunt inschatten, neem deze dan direct op in de beg</w:t>
      </w:r>
      <w:r w:rsidR="00A6397F">
        <w:t>roting bij uw aanvraag (punt 4).</w:t>
      </w:r>
    </w:p>
    <w:sectPr w:rsidR="00AC20F4" w:rsidRPr="00A5139E" w:rsidSect="00716371">
      <w:headerReference w:type="default" r:id="rId8"/>
      <w:footerReference w:type="default" r:id="rId9"/>
      <w:type w:val="continuous"/>
      <w:pgSz w:w="11907" w:h="16840" w:code="9"/>
      <w:pgMar w:top="1077" w:right="1134" w:bottom="1134" w:left="1134" w:header="709" w:footer="3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F4" w:rsidRDefault="00AC20F4">
      <w:r>
        <w:separator/>
      </w:r>
    </w:p>
  </w:endnote>
  <w:endnote w:type="continuationSeparator" w:id="0">
    <w:p w:rsidR="00AC20F4" w:rsidRDefault="00A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F4" w:rsidRPr="00524103" w:rsidRDefault="00AC20F4" w:rsidP="00524103">
    <w:pPr>
      <w:pStyle w:val="Voettekst"/>
      <w:jc w:val="left"/>
      <w:rPr>
        <w:i/>
        <w:sz w:val="16"/>
      </w:rPr>
    </w:pPr>
    <w:r w:rsidRPr="00524103">
      <w:rPr>
        <w:i/>
        <w:sz w:val="16"/>
      </w:rPr>
      <w:t xml:space="preserve">Versie </w:t>
    </w:r>
    <w:r w:rsidR="00A6397F">
      <w:rPr>
        <w:i/>
        <w:sz w:val="16"/>
      </w:rPr>
      <w:t>1 maart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F4" w:rsidRDefault="00AC20F4">
      <w:r>
        <w:separator/>
      </w:r>
    </w:p>
  </w:footnote>
  <w:footnote w:type="continuationSeparator" w:id="0">
    <w:p w:rsidR="00AC20F4" w:rsidRDefault="00AC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F4" w:rsidRDefault="00A343F5">
    <w:pPr>
      <w:pStyle w:val="Koptekst"/>
    </w:pPr>
    <w:r>
      <w:rPr>
        <w:noProof/>
      </w:rPr>
      <w:pict>
        <v:group id="_x0000_s2057" style="position:absolute;left:0;text-align:left;margin-left:357.4pt;margin-top:-17.35pt;width:191.65pt;height:237.35pt;z-index:251663360" coordorigin="8282,362" coordsize="3833,4747">
          <v:group id="_x0000_s2058" style="position:absolute;left:8282;top:362;width:3833;height:4747" coordorigin="8282,362" coordsize="3833,47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8282;top:362;width:3290;height:1617;mso-position-horizontal-relative:text;mso-position-vertical-relative:text">
              <v:imagedata r:id="rId1" o:title="logo zwart wit jp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2060" type="#_x0000_t202" style="position:absolute;left:8894;top:1843;width:3221;height:326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O6Jd8knAgAARwQAAA4AAAAAAAAAAAAAAAAALgIAAGRycy9lMm9Eb2Mu&#10;eG1sUEsBAi0AFAAGAAgAAAAhAP0vMtbbAAAABQEAAA8AAAAAAAAAAAAAAAAAgQQAAGRycy9kb3du&#10;cmV2LnhtbFBLBQYAAAAABAAEAPMAAACJBQAAAAA=&#10;" stroked="f">
              <v:textbox style="mso-next-textbox:#Tekstvak 2">
                <w:txbxContent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Raadhuisplein 1</w:t>
                    </w: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Postbus 50</w:t>
                    </w: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5680 AB  Best</w:t>
                    </w: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 xml:space="preserve">Tel.: </w:t>
                    </w:r>
                    <w:r>
                      <w:rPr>
                        <w:rFonts w:ascii="Humanst521 BT" w:hAnsi="Humanst521 BT"/>
                        <w:color w:val="000042"/>
                        <w:sz w:val="16"/>
                      </w:rPr>
                      <w:t>14 0499</w:t>
                    </w: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Fax: 0499 - 360232</w:t>
                    </w: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info@gemeentebest.nl</w:t>
                    </w: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www.gemeentebest.nl</w:t>
                    </w:r>
                  </w:p>
                  <w:p w:rsidR="00AC20F4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IBAN: NL08BNGH028.50.01.051</w:t>
                    </w:r>
                  </w:p>
                  <w:p w:rsidR="00AC20F4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  <w:r w:rsidRPr="00647EF9">
                      <w:rPr>
                        <w:rFonts w:ascii="Humanst521 BT" w:hAnsi="Humanst521 BT"/>
                        <w:color w:val="000042"/>
                        <w:sz w:val="16"/>
                      </w:rPr>
                      <w:t>BTWnr:NL001902623.B02</w:t>
                    </w:r>
                  </w:p>
                  <w:p w:rsidR="00AC20F4" w:rsidRPr="00647EF9" w:rsidRDefault="00AC20F4" w:rsidP="003866B1">
                    <w:pPr>
                      <w:spacing w:line="302" w:lineRule="auto"/>
                      <w:rPr>
                        <w:rFonts w:ascii="Humanst521 BT" w:hAnsi="Humanst521 BT"/>
                        <w:color w:val="000042"/>
                        <w:sz w:val="16"/>
                      </w:rPr>
                    </w:pPr>
                  </w:p>
                </w:txbxContent>
              </v:textbox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8895;top:1979;width:1;height:2494;mso-position-vertical:absolute" o:connectortype="straight" strokecolor="#a5a5a5"/>
        </v:group>
      </w:pict>
    </w:r>
    <w:r>
      <w:rPr>
        <w:noProof/>
      </w:rPr>
      <w:pict>
        <v:rect id="_x0000_s2053" style="position:absolute;left:0;text-align:left;margin-left:368.2pt;margin-top:92pt;width:11.85pt;height:30.9pt;z-index:251662336" o:regroupid="1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CC8"/>
    <w:multiLevelType w:val="hybridMultilevel"/>
    <w:tmpl w:val="9998D8EE"/>
    <w:lvl w:ilvl="0" w:tplc="0413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3343553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FE4E4C"/>
    <w:multiLevelType w:val="hybridMultilevel"/>
    <w:tmpl w:val="CA1897EE"/>
    <w:lvl w:ilvl="0" w:tplc="0413000F">
      <w:start w:val="1"/>
      <w:numFmt w:val="decimal"/>
      <w:pStyle w:val="opsomming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D38F6"/>
    <w:multiLevelType w:val="hybridMultilevel"/>
    <w:tmpl w:val="0936B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4teDcuDDdXx8nrDYjuxZ5xmB5Kg=" w:salt="DSq88w8/f27OZ3naaYdUag==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  <o:rules v:ext="edit">
        <o:r id="V:Rule2" type="connector" idref="#_x0000_s206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" w:val="1"/>
  </w:docVars>
  <w:rsids>
    <w:rsidRoot w:val="00EB359C"/>
    <w:rsid w:val="000070CF"/>
    <w:rsid w:val="00040348"/>
    <w:rsid w:val="000769B3"/>
    <w:rsid w:val="00076F01"/>
    <w:rsid w:val="000801D7"/>
    <w:rsid w:val="00096D6A"/>
    <w:rsid w:val="000B0D66"/>
    <w:rsid w:val="000D13CB"/>
    <w:rsid w:val="00107D83"/>
    <w:rsid w:val="00167301"/>
    <w:rsid w:val="0017204D"/>
    <w:rsid w:val="001B510F"/>
    <w:rsid w:val="001C1979"/>
    <w:rsid w:val="002059E0"/>
    <w:rsid w:val="00212232"/>
    <w:rsid w:val="00213975"/>
    <w:rsid w:val="00230140"/>
    <w:rsid w:val="00263E5E"/>
    <w:rsid w:val="00277AD7"/>
    <w:rsid w:val="00283260"/>
    <w:rsid w:val="002B752D"/>
    <w:rsid w:val="002E05F3"/>
    <w:rsid w:val="002E47D2"/>
    <w:rsid w:val="002F11FB"/>
    <w:rsid w:val="002F754F"/>
    <w:rsid w:val="0033262C"/>
    <w:rsid w:val="0033359D"/>
    <w:rsid w:val="00360E8D"/>
    <w:rsid w:val="00366758"/>
    <w:rsid w:val="003866B1"/>
    <w:rsid w:val="003A18A3"/>
    <w:rsid w:val="003A3404"/>
    <w:rsid w:val="003C2DD0"/>
    <w:rsid w:val="003D29D3"/>
    <w:rsid w:val="004011A9"/>
    <w:rsid w:val="00434EC7"/>
    <w:rsid w:val="00435F9E"/>
    <w:rsid w:val="00443A3F"/>
    <w:rsid w:val="004A1E86"/>
    <w:rsid w:val="004B38AA"/>
    <w:rsid w:val="004F2B46"/>
    <w:rsid w:val="00524103"/>
    <w:rsid w:val="00535D3F"/>
    <w:rsid w:val="005A45A7"/>
    <w:rsid w:val="005D1E7B"/>
    <w:rsid w:val="005F1408"/>
    <w:rsid w:val="0060612F"/>
    <w:rsid w:val="00610D32"/>
    <w:rsid w:val="006422CB"/>
    <w:rsid w:val="00643EA2"/>
    <w:rsid w:val="00647EF9"/>
    <w:rsid w:val="006562A9"/>
    <w:rsid w:val="00664A98"/>
    <w:rsid w:val="006A136A"/>
    <w:rsid w:val="006D6BBA"/>
    <w:rsid w:val="0071011C"/>
    <w:rsid w:val="0071420A"/>
    <w:rsid w:val="00716371"/>
    <w:rsid w:val="00723418"/>
    <w:rsid w:val="007274C6"/>
    <w:rsid w:val="00772976"/>
    <w:rsid w:val="00782736"/>
    <w:rsid w:val="007B4A29"/>
    <w:rsid w:val="007B79F4"/>
    <w:rsid w:val="007C2DEA"/>
    <w:rsid w:val="007E2852"/>
    <w:rsid w:val="00823F88"/>
    <w:rsid w:val="00895DAB"/>
    <w:rsid w:val="008B29A5"/>
    <w:rsid w:val="00915038"/>
    <w:rsid w:val="00943284"/>
    <w:rsid w:val="00967990"/>
    <w:rsid w:val="009972F3"/>
    <w:rsid w:val="009C321B"/>
    <w:rsid w:val="009D0328"/>
    <w:rsid w:val="00A343F5"/>
    <w:rsid w:val="00A34854"/>
    <w:rsid w:val="00A5139E"/>
    <w:rsid w:val="00A57B7D"/>
    <w:rsid w:val="00A6397F"/>
    <w:rsid w:val="00A70A30"/>
    <w:rsid w:val="00A80C9F"/>
    <w:rsid w:val="00A80E4C"/>
    <w:rsid w:val="00A95A47"/>
    <w:rsid w:val="00AA514C"/>
    <w:rsid w:val="00AA7709"/>
    <w:rsid w:val="00AC20F4"/>
    <w:rsid w:val="00AC3D5E"/>
    <w:rsid w:val="00AF1C00"/>
    <w:rsid w:val="00B16B7C"/>
    <w:rsid w:val="00B44630"/>
    <w:rsid w:val="00B54D8C"/>
    <w:rsid w:val="00B66D2A"/>
    <w:rsid w:val="00B82793"/>
    <w:rsid w:val="00BD3D82"/>
    <w:rsid w:val="00BE5893"/>
    <w:rsid w:val="00BF586D"/>
    <w:rsid w:val="00BF5CF3"/>
    <w:rsid w:val="00C04731"/>
    <w:rsid w:val="00C10224"/>
    <w:rsid w:val="00C2257B"/>
    <w:rsid w:val="00C63B6C"/>
    <w:rsid w:val="00C90869"/>
    <w:rsid w:val="00D01FA5"/>
    <w:rsid w:val="00D05218"/>
    <w:rsid w:val="00D05F78"/>
    <w:rsid w:val="00D3074A"/>
    <w:rsid w:val="00D3662C"/>
    <w:rsid w:val="00D735C5"/>
    <w:rsid w:val="00D9010E"/>
    <w:rsid w:val="00DD30E3"/>
    <w:rsid w:val="00DE375C"/>
    <w:rsid w:val="00E30A9E"/>
    <w:rsid w:val="00E8209D"/>
    <w:rsid w:val="00E91E3D"/>
    <w:rsid w:val="00EB3488"/>
    <w:rsid w:val="00EB359C"/>
    <w:rsid w:val="00EC45BF"/>
    <w:rsid w:val="00EE0934"/>
    <w:rsid w:val="00EE5099"/>
    <w:rsid w:val="00EF06B0"/>
    <w:rsid w:val="00EF081E"/>
    <w:rsid w:val="00F124C3"/>
    <w:rsid w:val="00F23120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tabs>
        <w:tab w:val="left" w:pos="425"/>
      </w:tabs>
      <w:spacing w:line="278" w:lineRule="auto"/>
      <w:jc w:val="both"/>
    </w:pPr>
    <w:rPr>
      <w:rFonts w:ascii="Tahoma" w:hAnsi="Tahoma"/>
    </w:rPr>
  </w:style>
  <w:style w:type="paragraph" w:styleId="Kop1">
    <w:name w:val="heading 1"/>
    <w:basedOn w:val="Standaard"/>
    <w:next w:val="Standaard"/>
    <w:qFormat/>
    <w:rsid w:val="001B510F"/>
    <w:pPr>
      <w:keepNext/>
      <w:tabs>
        <w:tab w:val="left" w:pos="2694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163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pPr>
      <w:tabs>
        <w:tab w:val="left" w:pos="567"/>
        <w:tab w:val="left" w:pos="1134"/>
        <w:tab w:val="right" w:leader="dot" w:pos="7938"/>
      </w:tabs>
    </w:pPr>
    <w:rPr>
      <w:caps/>
      <w:noProof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BF5CF3"/>
    <w:rPr>
      <w:rFonts w:cs="Tahoma"/>
      <w:sz w:val="16"/>
      <w:szCs w:val="16"/>
    </w:rPr>
  </w:style>
  <w:style w:type="table" w:styleId="Tabelraster">
    <w:name w:val="Table Grid"/>
    <w:basedOn w:val="Standaardtabel"/>
    <w:rsid w:val="00664A98"/>
    <w:pPr>
      <w:tabs>
        <w:tab w:val="left" w:pos="425"/>
      </w:tabs>
      <w:spacing w:line="27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823F88"/>
    <w:pPr>
      <w:tabs>
        <w:tab w:val="clear" w:pos="425"/>
      </w:tabs>
      <w:spacing w:after="120" w:line="480" w:lineRule="auto"/>
      <w:jc w:val="left"/>
    </w:pPr>
    <w:rPr>
      <w:rFonts w:ascii="Arial" w:hAnsi="Arial"/>
      <w:sz w:val="22"/>
    </w:rPr>
  </w:style>
  <w:style w:type="character" w:customStyle="1" w:styleId="Kop2Char">
    <w:name w:val="Kop 2 Char"/>
    <w:basedOn w:val="Standaardalinea-lettertype"/>
    <w:link w:val="Kop2"/>
    <w:semiHidden/>
    <w:rsid w:val="007163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opsomming1">
    <w:name w:val="opsomming 1"/>
    <w:basedOn w:val="Standaard"/>
    <w:qFormat/>
    <w:rsid w:val="00AC20F4"/>
    <w:pPr>
      <w:keepLines/>
      <w:numPr>
        <w:numId w:val="4"/>
      </w:numPr>
      <w:tabs>
        <w:tab w:val="clear" w:pos="425"/>
        <w:tab w:val="left" w:pos="714"/>
        <w:tab w:val="left" w:pos="1072"/>
        <w:tab w:val="left" w:pos="1429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zwnet\Brondocumenten\DN98_gereageerd_boeteoplegg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DN98_gereageerd_boeteoplegging</Template>
  <TotalTime>0</TotalTime>
  <Pages>1</Pages>
  <Words>391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ALG_0003.DOT</vt:lpstr>
    </vt:vector>
  </TitlesOfParts>
  <Company>Gemeente Best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ALG_0003.DOT</dc:title>
  <dc:creator>Frans Dankers</dc:creator>
  <cp:lastModifiedBy>Sanne van Deelen</cp:lastModifiedBy>
  <cp:revision>2</cp:revision>
  <cp:lastPrinted>2014-03-26T09:37:00Z</cp:lastPrinted>
  <dcterms:created xsi:type="dcterms:W3CDTF">2015-03-02T11:26:00Z</dcterms:created>
  <dcterms:modified xsi:type="dcterms:W3CDTF">2015-03-02T11:26:00Z</dcterms:modified>
</cp:coreProperties>
</file>